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142B" w14:textId="77777777" w:rsidR="00E43F79" w:rsidRPr="00F6162A" w:rsidRDefault="00E43F79" w:rsidP="00E43F79">
      <w:pPr>
        <w:widowControl w:val="0"/>
        <w:autoSpaceDE w:val="0"/>
        <w:autoSpaceDN w:val="0"/>
        <w:adjustRightInd w:val="0"/>
        <w:spacing w:after="400"/>
        <w:rPr>
          <w:rFonts w:ascii="Calibri" w:hAnsi="Calibri" w:cs="Arial"/>
        </w:rPr>
      </w:pPr>
      <w:r w:rsidRPr="003312B1">
        <w:rPr>
          <w:rFonts w:ascii="Calibri" w:hAnsi="Calibri"/>
          <w:b/>
          <w:color w:val="9DCD1B"/>
          <w:sz w:val="44"/>
        </w:rPr>
        <w:t>Programma</w:t>
      </w:r>
      <w:r>
        <w:rPr>
          <w:rFonts w:ascii="Calibri" w:hAnsi="Calibri"/>
          <w:b/>
          <w:color w:val="9DCD1B"/>
          <w:sz w:val="44"/>
        </w:rPr>
        <w:t xml:space="preserve"> </w:t>
      </w:r>
      <w:r>
        <w:rPr>
          <w:rFonts w:ascii="Calibri" w:hAnsi="Calibri"/>
          <w:b/>
          <w:color w:val="9DCD1B"/>
          <w:sz w:val="44"/>
        </w:rPr>
        <w:br/>
      </w:r>
      <w:r w:rsidRPr="000D2CE3">
        <w:rPr>
          <w:rFonts w:ascii="Calibri" w:hAnsi="Calibri" w:cs="Arial"/>
          <w:b/>
          <w:sz w:val="20"/>
        </w:rPr>
        <w:br/>
      </w:r>
      <w:r>
        <w:rPr>
          <w:rFonts w:ascii="Calibri" w:hAnsi="Calibri" w:cs="Arial"/>
          <w:b/>
        </w:rPr>
        <w:t>Dag 1 - KPSP</w:t>
      </w:r>
    </w:p>
    <w:p w14:paraId="30DCAC62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14:30 – 15.00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Kennismaking en overzicht van de cursus</w:t>
      </w:r>
    </w:p>
    <w:p w14:paraId="1CCE019F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15:00 – 15:30 uur: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Theoretische inleiding: wat is KPSP, wat is overeenkomst en verschil met</w:t>
      </w:r>
      <w:r w:rsidRPr="00E43F79">
        <w:rPr>
          <w:rFonts w:ascii="Calibri" w:hAnsi="Calibri" w:cs="Arial"/>
          <w:szCs w:val="18"/>
        </w:rPr>
        <w:br/>
        <w:t xml:space="preserve">   andere psychotherapeutische benaderingen en wetenschappelijk</w:t>
      </w:r>
      <w:r w:rsidRPr="00E43F79">
        <w:rPr>
          <w:rFonts w:ascii="Calibri" w:hAnsi="Calibri" w:cs="Arial"/>
          <w:szCs w:val="18"/>
        </w:rPr>
        <w:br/>
        <w:t xml:space="preserve">   onderzoek naar KPSP </w:t>
      </w:r>
    </w:p>
    <w:p w14:paraId="2620F852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15.30 – 17.00 uur: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Werken met bespreekniveaus</w:t>
      </w:r>
    </w:p>
    <w:p w14:paraId="59E3272C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17.00 – 18.00 uur: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DVD Catherine</w:t>
      </w:r>
    </w:p>
    <w:p w14:paraId="7A62A476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18:00 – 18:30 uur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PAUZE</w:t>
      </w:r>
    </w:p>
    <w:p w14:paraId="354C4F22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18:30 – 20:30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Rollenspellen</w:t>
      </w:r>
    </w:p>
    <w:p w14:paraId="4B84A664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</w:p>
    <w:p w14:paraId="3AF01867" w14:textId="77777777" w:rsidR="00E43F79" w:rsidRPr="00E43F79" w:rsidRDefault="00E43F79" w:rsidP="00E43F79">
      <w:pPr>
        <w:pStyle w:val="Kop1"/>
        <w:numPr>
          <w:ilvl w:val="0"/>
          <w:numId w:val="0"/>
        </w:numPr>
        <w:ind w:left="432" w:hanging="432"/>
        <w:rPr>
          <w:rFonts w:ascii="Calibri" w:hAnsi="Calibri"/>
          <w:sz w:val="18"/>
          <w:szCs w:val="18"/>
        </w:rPr>
      </w:pPr>
      <w:r w:rsidRPr="00E43F79">
        <w:rPr>
          <w:rFonts w:ascii="Calibri" w:hAnsi="Calibri"/>
          <w:sz w:val="18"/>
          <w:szCs w:val="18"/>
        </w:rPr>
        <w:t>Huiswerk/opdracht</w:t>
      </w:r>
    </w:p>
    <w:p w14:paraId="27E50B99" w14:textId="77777777" w:rsidR="00E43F79" w:rsidRPr="00E43F79" w:rsidRDefault="00E43F79" w:rsidP="00E43F79">
      <w:pPr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Lezen Handboek H 1 en 2, 6 – 10, 16 en 19</w:t>
      </w:r>
      <w:r w:rsidRPr="00E43F79">
        <w:rPr>
          <w:rFonts w:ascii="Calibri" w:hAnsi="Calibri" w:cs="Arial"/>
          <w:szCs w:val="18"/>
        </w:rPr>
        <w:br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Voorbereiden eigen casuïstiek </w:t>
      </w:r>
    </w:p>
    <w:p w14:paraId="18FAC0CE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</w:p>
    <w:p w14:paraId="66C3589B" w14:textId="77777777" w:rsidR="00E43F79" w:rsidRPr="00E43F79" w:rsidRDefault="00E43F79" w:rsidP="00E43F79">
      <w:pPr>
        <w:pStyle w:val="Kop1"/>
        <w:numPr>
          <w:ilvl w:val="0"/>
          <w:numId w:val="0"/>
        </w:numPr>
        <w:rPr>
          <w:rFonts w:ascii="Calibri" w:eastAsia="Times New Roman" w:hAnsi="Calibri"/>
          <w:b/>
          <w:color w:val="auto"/>
          <w:kern w:val="0"/>
          <w:sz w:val="18"/>
          <w:szCs w:val="18"/>
        </w:rPr>
      </w:pPr>
      <w:r w:rsidRPr="00E43F79">
        <w:rPr>
          <w:rFonts w:ascii="Calibri" w:eastAsia="Times New Roman" w:hAnsi="Calibri"/>
          <w:b/>
          <w:color w:val="auto"/>
          <w:kern w:val="0"/>
          <w:sz w:val="18"/>
          <w:szCs w:val="18"/>
        </w:rPr>
        <w:t>Dag 2 –  KPSP</w:t>
      </w:r>
    </w:p>
    <w:p w14:paraId="6F2B0DDE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</w:p>
    <w:p w14:paraId="61BFFC80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14:30 – 18.00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Een relationeel perspectief op zes psychoanalytische deel theorieën </w:t>
      </w:r>
    </w:p>
    <w:p w14:paraId="1D46A846" w14:textId="77777777" w:rsidR="00E43F79" w:rsidRPr="00E43F79" w:rsidRDefault="00E43F79" w:rsidP="00E43F79">
      <w:pPr>
        <w:tabs>
          <w:tab w:val="left" w:pos="2835"/>
        </w:tabs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18:00 – 18:30 uur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PAUZE</w:t>
      </w:r>
    </w:p>
    <w:p w14:paraId="3AB23CE1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18:30 – 20:30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Rollenspellen</w:t>
      </w:r>
    </w:p>
    <w:p w14:paraId="62D64719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</w:p>
    <w:p w14:paraId="51726F3C" w14:textId="77777777" w:rsidR="00E43F79" w:rsidRPr="00E43F79" w:rsidRDefault="00E43F79" w:rsidP="00E43F79">
      <w:pPr>
        <w:pStyle w:val="Kop1"/>
        <w:numPr>
          <w:ilvl w:val="0"/>
          <w:numId w:val="0"/>
        </w:numPr>
        <w:ind w:left="432" w:hanging="432"/>
        <w:rPr>
          <w:rFonts w:ascii="Calibri" w:hAnsi="Calibri"/>
          <w:sz w:val="18"/>
          <w:szCs w:val="18"/>
        </w:rPr>
      </w:pPr>
      <w:r w:rsidRPr="00E43F79">
        <w:rPr>
          <w:rFonts w:ascii="Calibri" w:hAnsi="Calibri"/>
          <w:sz w:val="18"/>
          <w:szCs w:val="18"/>
        </w:rPr>
        <w:t xml:space="preserve"> Huiswerk/opdracht</w:t>
      </w:r>
    </w:p>
    <w:p w14:paraId="2E2232E1" w14:textId="77777777" w:rsidR="00E43F79" w:rsidRPr="00E43F79" w:rsidRDefault="00E43F79" w:rsidP="00E43F79">
      <w:pPr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Lezen Handboek H 3 – 5</w:t>
      </w:r>
      <w:r w:rsidRPr="00E43F79">
        <w:rPr>
          <w:rFonts w:ascii="Calibri" w:hAnsi="Calibri" w:cs="Arial"/>
          <w:szCs w:val="18"/>
        </w:rPr>
        <w:br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Voorbereiden eigen casuïstiek</w:t>
      </w:r>
    </w:p>
    <w:p w14:paraId="7106B2A8" w14:textId="77777777" w:rsidR="00E43F79" w:rsidRPr="00E43F79" w:rsidRDefault="00E43F79" w:rsidP="00E43F79">
      <w:pPr>
        <w:pStyle w:val="Kop2"/>
        <w:numPr>
          <w:ilvl w:val="0"/>
          <w:numId w:val="0"/>
        </w:numPr>
        <w:rPr>
          <w:rFonts w:ascii="Calibri" w:hAnsi="Calibri"/>
          <w:i/>
          <w:sz w:val="18"/>
          <w:szCs w:val="18"/>
        </w:rPr>
      </w:pPr>
    </w:p>
    <w:p w14:paraId="2900DDD4" w14:textId="77777777" w:rsidR="00E43F79" w:rsidRPr="00E43F79" w:rsidRDefault="00E43F79" w:rsidP="00E43F79">
      <w:pPr>
        <w:pStyle w:val="Kop1"/>
        <w:numPr>
          <w:ilvl w:val="0"/>
          <w:numId w:val="0"/>
        </w:numPr>
        <w:rPr>
          <w:rFonts w:ascii="Calibri" w:eastAsia="Times New Roman" w:hAnsi="Calibri"/>
          <w:b/>
          <w:color w:val="auto"/>
          <w:kern w:val="0"/>
          <w:sz w:val="18"/>
          <w:szCs w:val="18"/>
        </w:rPr>
      </w:pPr>
      <w:r w:rsidRPr="00E43F79">
        <w:rPr>
          <w:rFonts w:ascii="Calibri" w:eastAsia="Times New Roman" w:hAnsi="Calibri"/>
          <w:b/>
          <w:color w:val="auto"/>
          <w:kern w:val="0"/>
          <w:sz w:val="18"/>
          <w:szCs w:val="18"/>
        </w:rPr>
        <w:t>Dag 3 – KPSP</w:t>
      </w:r>
    </w:p>
    <w:p w14:paraId="214ADF2A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</w:p>
    <w:p w14:paraId="50601D3B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14:30 – 16.30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Adequate Psychoanalytische Steun (APS)</w:t>
      </w:r>
    </w:p>
    <w:p w14:paraId="124E4B82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16:30 – 17:00 uur: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Inleiding in de therapeutische techniek van KPSP</w:t>
      </w:r>
    </w:p>
    <w:p w14:paraId="60B3835B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17:00 – 18.00 uur: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DVD Pieter</w:t>
      </w:r>
    </w:p>
    <w:p w14:paraId="61C31EB0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18:00 – 18:30 uur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PAUZE</w:t>
      </w:r>
    </w:p>
    <w:p w14:paraId="157D1D9B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18:30 – 20:00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Rollenspellen</w:t>
      </w:r>
    </w:p>
    <w:p w14:paraId="7BE58AB6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20:00 -20:30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Terugblik en vervolg</w:t>
      </w:r>
    </w:p>
    <w:p w14:paraId="30076C4B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</w:p>
    <w:p w14:paraId="27D23C9C" w14:textId="77777777" w:rsidR="00E43F79" w:rsidRPr="00E43F79" w:rsidRDefault="00E43F79" w:rsidP="00E43F79">
      <w:pPr>
        <w:pStyle w:val="Kop1"/>
        <w:numPr>
          <w:ilvl w:val="0"/>
          <w:numId w:val="0"/>
        </w:numPr>
        <w:ind w:left="432" w:hanging="432"/>
        <w:rPr>
          <w:rFonts w:ascii="Calibri" w:hAnsi="Calibri"/>
          <w:sz w:val="18"/>
          <w:szCs w:val="18"/>
        </w:rPr>
      </w:pPr>
      <w:r w:rsidRPr="00E43F79">
        <w:rPr>
          <w:rFonts w:ascii="Calibri" w:hAnsi="Calibri"/>
          <w:sz w:val="18"/>
          <w:szCs w:val="18"/>
        </w:rPr>
        <w:t>Huiswerk/opdracht</w:t>
      </w:r>
    </w:p>
    <w:p w14:paraId="476BEB76" w14:textId="77777777" w:rsidR="00E43F79" w:rsidRPr="00E43F79" w:rsidRDefault="00E43F79" w:rsidP="00E43F79">
      <w:pPr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Lezen Handboek H Pieter</w:t>
      </w:r>
      <w:r w:rsidRPr="00E43F79">
        <w:rPr>
          <w:rFonts w:ascii="Calibri" w:hAnsi="Calibri" w:cs="Arial"/>
          <w:szCs w:val="18"/>
        </w:rPr>
        <w:br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Opdracht: schrijf op 1 A4tje wat je 3 leerpunten/valkuilen zijn waar jij in de supervisies op moet letten. Dus wat vind je moeilijk en waar heeft dat denk je mee te maken. </w:t>
      </w:r>
    </w:p>
    <w:p w14:paraId="1234EFF4" w14:textId="77777777" w:rsidR="00E43F79" w:rsidRPr="00E43F79" w:rsidRDefault="00E43F79" w:rsidP="00E43F79">
      <w:pPr>
        <w:spacing w:line="276" w:lineRule="auto"/>
        <w:contextualSpacing/>
        <w:rPr>
          <w:rFonts w:ascii="Calibri" w:hAnsi="Calibri"/>
          <w:b/>
          <w:szCs w:val="18"/>
        </w:rPr>
      </w:pPr>
    </w:p>
    <w:p w14:paraId="258DAD3B" w14:textId="77777777" w:rsidR="009F2502" w:rsidRDefault="00E43F79" w:rsidP="00E43F79">
      <w:pPr>
        <w:pStyle w:val="Kop1"/>
        <w:numPr>
          <w:ilvl w:val="0"/>
          <w:numId w:val="0"/>
        </w:numPr>
        <w:rPr>
          <w:rFonts w:ascii="Calibri" w:eastAsia="Times New Roman" w:hAnsi="Calibri"/>
          <w:b/>
          <w:color w:val="auto"/>
          <w:kern w:val="0"/>
          <w:sz w:val="18"/>
          <w:szCs w:val="18"/>
        </w:rPr>
      </w:pPr>
      <w:r w:rsidRPr="00E43F79">
        <w:rPr>
          <w:rFonts w:ascii="Calibri" w:hAnsi="Calibri" w:cs="Times"/>
          <w:color w:val="646464"/>
          <w:sz w:val="18"/>
          <w:szCs w:val="18"/>
          <w:lang w:val="en-US"/>
        </w:rPr>
        <w:br/>
      </w:r>
      <w:r w:rsidRPr="00E43F79">
        <w:rPr>
          <w:rFonts w:ascii="Calibri" w:hAnsi="Calibri"/>
          <w:b/>
          <w:sz w:val="18"/>
          <w:szCs w:val="18"/>
        </w:rPr>
        <w:br/>
      </w:r>
      <w:r w:rsidRPr="00E43F79">
        <w:rPr>
          <w:rFonts w:ascii="Calibri" w:hAnsi="Calibri"/>
          <w:b/>
          <w:sz w:val="18"/>
          <w:szCs w:val="18"/>
        </w:rPr>
        <w:br/>
      </w:r>
    </w:p>
    <w:p w14:paraId="4F40731D" w14:textId="77777777" w:rsidR="009F2502" w:rsidRDefault="009F2502" w:rsidP="009F2502">
      <w:pPr>
        <w:rPr>
          <w:rFonts w:cs="Arial"/>
          <w:lang w:bidi="ar-SA"/>
        </w:rPr>
      </w:pPr>
      <w:r>
        <w:br w:type="page"/>
      </w:r>
    </w:p>
    <w:p w14:paraId="13E60E34" w14:textId="473B7691" w:rsidR="00E43F79" w:rsidRPr="00E43F79" w:rsidRDefault="00E43F79" w:rsidP="00E43F79">
      <w:pPr>
        <w:pStyle w:val="Kop1"/>
        <w:numPr>
          <w:ilvl w:val="0"/>
          <w:numId w:val="0"/>
        </w:numPr>
        <w:rPr>
          <w:rFonts w:ascii="Calibri" w:hAnsi="Calibri"/>
          <w:sz w:val="18"/>
          <w:szCs w:val="18"/>
        </w:rPr>
      </w:pPr>
      <w:bookmarkStart w:id="0" w:name="_GoBack"/>
      <w:bookmarkEnd w:id="0"/>
      <w:r w:rsidRPr="00E43F79">
        <w:rPr>
          <w:rFonts w:ascii="Calibri" w:eastAsia="Times New Roman" w:hAnsi="Calibri"/>
          <w:b/>
          <w:color w:val="auto"/>
          <w:kern w:val="0"/>
          <w:sz w:val="18"/>
          <w:szCs w:val="18"/>
        </w:rPr>
        <w:lastRenderedPageBreak/>
        <w:t>Dag 4 - CGT</w:t>
      </w:r>
    </w:p>
    <w:p w14:paraId="7BBB9AF5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14:30 – 15.00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Kennismaking en overzicht van de cursus</w:t>
      </w:r>
    </w:p>
    <w:p w14:paraId="6734A070" w14:textId="77777777" w:rsidR="00E43F79" w:rsidRPr="00E43F79" w:rsidRDefault="00E43F79" w:rsidP="00E43F79">
      <w:pPr>
        <w:tabs>
          <w:tab w:val="left" w:pos="2835"/>
        </w:tabs>
        <w:ind w:left="2840" w:hanging="2835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15:00 – 18:00 uur: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Theoretische inleiding: </w:t>
      </w:r>
      <w:r w:rsidRPr="00E43F79">
        <w:rPr>
          <w:rFonts w:ascii="Calibri" w:hAnsi="Calibri"/>
          <w:szCs w:val="18"/>
        </w:rPr>
        <w:t>effectiviteit van CGT, modellen die ten     grondslag liggen aan protocol ‘CGT bij depressie’</w:t>
      </w:r>
    </w:p>
    <w:p w14:paraId="68FBD734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18:00 – 18:30 uur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PAUZE</w:t>
      </w:r>
    </w:p>
    <w:p w14:paraId="207BE306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18:30 – 20:30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vervolg inleiding: kennismaken met het protocol </w:t>
      </w:r>
    </w:p>
    <w:p w14:paraId="4BC11DB1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 xml:space="preserve">&gt; </w:t>
      </w:r>
      <w:r w:rsidRPr="00E43F79">
        <w:rPr>
          <w:rFonts w:ascii="Calibri" w:hAnsi="Calibri" w:cs="Arial"/>
          <w:szCs w:val="18"/>
        </w:rPr>
        <w:t xml:space="preserve">Rollenspellen </w:t>
      </w:r>
    </w:p>
    <w:p w14:paraId="4A9CF833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</w:p>
    <w:p w14:paraId="02EAA1C2" w14:textId="77777777" w:rsidR="00E43F79" w:rsidRPr="00E43F79" w:rsidRDefault="00E43F79" w:rsidP="00E43F79">
      <w:pPr>
        <w:pStyle w:val="Kop1"/>
        <w:numPr>
          <w:ilvl w:val="0"/>
          <w:numId w:val="0"/>
        </w:numPr>
        <w:ind w:left="432" w:hanging="432"/>
        <w:rPr>
          <w:rFonts w:ascii="Calibri" w:hAnsi="Calibri"/>
          <w:sz w:val="18"/>
          <w:szCs w:val="18"/>
        </w:rPr>
      </w:pPr>
      <w:r w:rsidRPr="00E43F79">
        <w:rPr>
          <w:rFonts w:ascii="Calibri" w:hAnsi="Calibri"/>
          <w:sz w:val="18"/>
          <w:szCs w:val="18"/>
        </w:rPr>
        <w:t>Huiswerk/opdracht</w:t>
      </w:r>
    </w:p>
    <w:p w14:paraId="7E4C5229" w14:textId="77777777" w:rsidR="00E43F79" w:rsidRPr="00E43F79" w:rsidRDefault="00E43F79" w:rsidP="00E43F79">
      <w:pPr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Lezen opgegeven literatuur</w:t>
      </w:r>
      <w:r w:rsidRPr="00E43F79">
        <w:rPr>
          <w:rFonts w:ascii="Calibri" w:hAnsi="Calibri" w:cs="Arial"/>
          <w:szCs w:val="18"/>
        </w:rPr>
        <w:br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Voorbereiden eigen casuïstiek </w:t>
      </w:r>
    </w:p>
    <w:p w14:paraId="50F8E210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</w:p>
    <w:p w14:paraId="77055142" w14:textId="77777777" w:rsidR="00E43F79" w:rsidRPr="00E43F79" w:rsidRDefault="00E43F79" w:rsidP="00E43F79">
      <w:pPr>
        <w:pStyle w:val="Kop1"/>
        <w:numPr>
          <w:ilvl w:val="0"/>
          <w:numId w:val="0"/>
        </w:numPr>
        <w:rPr>
          <w:rFonts w:ascii="Calibri" w:eastAsia="Times New Roman" w:hAnsi="Calibri"/>
          <w:b/>
          <w:color w:val="auto"/>
          <w:kern w:val="0"/>
          <w:sz w:val="18"/>
          <w:szCs w:val="18"/>
        </w:rPr>
      </w:pPr>
      <w:r w:rsidRPr="00E43F79">
        <w:rPr>
          <w:rFonts w:ascii="Calibri" w:eastAsia="Times New Roman" w:hAnsi="Calibri"/>
          <w:b/>
          <w:color w:val="auto"/>
          <w:kern w:val="0"/>
          <w:sz w:val="18"/>
          <w:szCs w:val="18"/>
        </w:rPr>
        <w:t>Dag 5 – CGT</w:t>
      </w:r>
    </w:p>
    <w:p w14:paraId="220B3BD4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</w:p>
    <w:p w14:paraId="2402E864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/>
          <w:szCs w:val="18"/>
        </w:rPr>
      </w:pPr>
      <w:r w:rsidRPr="00E43F79">
        <w:rPr>
          <w:rFonts w:ascii="Calibri" w:hAnsi="Calibri" w:cs="Arial"/>
          <w:szCs w:val="18"/>
        </w:rPr>
        <w:t xml:space="preserve">14:30 – 18.00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Theoretische inleiding: </w:t>
      </w:r>
      <w:r w:rsidRPr="00E43F79">
        <w:rPr>
          <w:rFonts w:ascii="Calibri" w:hAnsi="Calibri"/>
          <w:szCs w:val="18"/>
        </w:rPr>
        <w:t>behandelprotocol per fase</w:t>
      </w:r>
    </w:p>
    <w:p w14:paraId="1E9A1CE5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/>
          <w:szCs w:val="18"/>
        </w:rPr>
      </w:pPr>
      <w:r w:rsidRPr="00E43F79">
        <w:rPr>
          <w:rFonts w:ascii="Calibri" w:hAnsi="Calibri"/>
          <w:szCs w:val="18"/>
        </w:rPr>
        <w:tab/>
      </w:r>
      <w:r w:rsidRPr="00E43F79">
        <w:rPr>
          <w:rFonts w:ascii="Calibri" w:hAnsi="Calibri"/>
          <w:szCs w:val="18"/>
        </w:rPr>
        <w:tab/>
      </w:r>
      <w:r w:rsidRPr="00E43F79">
        <w:rPr>
          <w:rFonts w:ascii="Calibri" w:hAnsi="Calibri"/>
          <w:szCs w:val="18"/>
        </w:rPr>
        <w:tab/>
        <w:t xml:space="preserve">Fase 1: gedragsactivatie </w:t>
      </w:r>
    </w:p>
    <w:p w14:paraId="19534B7F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/>
          <w:szCs w:val="18"/>
        </w:rPr>
        <w:tab/>
      </w:r>
      <w:r w:rsidRPr="00E43F79">
        <w:rPr>
          <w:rFonts w:ascii="Calibri" w:hAnsi="Calibri"/>
          <w:szCs w:val="18"/>
        </w:rPr>
        <w:tab/>
      </w:r>
      <w:r w:rsidRPr="00E43F79">
        <w:rPr>
          <w:rFonts w:ascii="Calibri" w:hAnsi="Calibri"/>
          <w:szCs w:val="18"/>
        </w:rPr>
        <w:tab/>
        <w:t>Fase 2: automatische negatieve gedachten</w:t>
      </w:r>
      <w:r w:rsidRPr="00E43F79">
        <w:rPr>
          <w:rFonts w:ascii="Calibri" w:hAnsi="Calibri"/>
          <w:szCs w:val="18"/>
        </w:rPr>
        <w:tab/>
      </w:r>
      <w:r w:rsidRPr="00E43F79">
        <w:rPr>
          <w:rFonts w:ascii="Calibri" w:hAnsi="Calibri"/>
          <w:szCs w:val="18"/>
        </w:rPr>
        <w:tab/>
      </w:r>
    </w:p>
    <w:p w14:paraId="2B83F37F" w14:textId="77777777" w:rsidR="00E43F79" w:rsidRPr="00E43F79" w:rsidRDefault="00E43F79" w:rsidP="00E43F79">
      <w:pPr>
        <w:tabs>
          <w:tab w:val="left" w:pos="2835"/>
        </w:tabs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18:00 – 18:30 uur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PAUZE</w:t>
      </w:r>
    </w:p>
    <w:p w14:paraId="002116FF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 xml:space="preserve">18:30 – 20:30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Rollenspellen</w:t>
      </w:r>
    </w:p>
    <w:p w14:paraId="107BEF89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</w:p>
    <w:p w14:paraId="7DA10567" w14:textId="77777777" w:rsidR="00E43F79" w:rsidRPr="00E43F79" w:rsidRDefault="00E43F79" w:rsidP="00E43F79">
      <w:pPr>
        <w:pStyle w:val="Kop1"/>
        <w:numPr>
          <w:ilvl w:val="0"/>
          <w:numId w:val="0"/>
        </w:numPr>
        <w:ind w:left="432" w:hanging="432"/>
        <w:rPr>
          <w:rFonts w:ascii="Calibri" w:hAnsi="Calibri"/>
          <w:sz w:val="18"/>
          <w:szCs w:val="18"/>
        </w:rPr>
      </w:pPr>
      <w:r w:rsidRPr="00E43F79">
        <w:rPr>
          <w:rFonts w:ascii="Calibri" w:hAnsi="Calibri"/>
          <w:sz w:val="18"/>
          <w:szCs w:val="18"/>
        </w:rPr>
        <w:t xml:space="preserve"> Huiswerk/opdracht</w:t>
      </w:r>
    </w:p>
    <w:p w14:paraId="25593630" w14:textId="77777777" w:rsidR="00E43F79" w:rsidRPr="00E43F79" w:rsidRDefault="00E43F79" w:rsidP="00E43F79">
      <w:pPr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Lezen opgegeven literatuur</w:t>
      </w:r>
      <w:r w:rsidRPr="00E43F79">
        <w:rPr>
          <w:rFonts w:ascii="Calibri" w:hAnsi="Calibri" w:cs="Arial"/>
          <w:szCs w:val="18"/>
        </w:rPr>
        <w:br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 Voorbereiden eigen casuïstiek</w:t>
      </w:r>
    </w:p>
    <w:p w14:paraId="6A809F89" w14:textId="77777777" w:rsidR="00E43F79" w:rsidRPr="00E43F79" w:rsidRDefault="00E43F79" w:rsidP="00E43F79">
      <w:pPr>
        <w:pStyle w:val="Kop2"/>
        <w:numPr>
          <w:ilvl w:val="0"/>
          <w:numId w:val="0"/>
        </w:numPr>
        <w:rPr>
          <w:rFonts w:ascii="Calibri" w:hAnsi="Calibri"/>
          <w:i/>
          <w:sz w:val="18"/>
          <w:szCs w:val="18"/>
        </w:rPr>
      </w:pPr>
    </w:p>
    <w:p w14:paraId="63752B46" w14:textId="77777777" w:rsidR="00E43F79" w:rsidRPr="00E43F79" w:rsidRDefault="00E43F79" w:rsidP="00E43F79">
      <w:pPr>
        <w:pStyle w:val="Kop1"/>
        <w:numPr>
          <w:ilvl w:val="0"/>
          <w:numId w:val="0"/>
        </w:numPr>
        <w:rPr>
          <w:rFonts w:ascii="Calibri" w:eastAsia="Times New Roman" w:hAnsi="Calibri"/>
          <w:b/>
          <w:color w:val="auto"/>
          <w:kern w:val="0"/>
          <w:sz w:val="18"/>
          <w:szCs w:val="18"/>
        </w:rPr>
      </w:pPr>
      <w:r w:rsidRPr="00E43F79">
        <w:rPr>
          <w:rFonts w:ascii="Calibri" w:eastAsia="Times New Roman" w:hAnsi="Calibri"/>
          <w:b/>
          <w:color w:val="auto"/>
          <w:kern w:val="0"/>
          <w:sz w:val="18"/>
          <w:szCs w:val="18"/>
        </w:rPr>
        <w:t>Dag 6 – CGT</w:t>
      </w:r>
    </w:p>
    <w:p w14:paraId="210A1AD6" w14:textId="77777777" w:rsidR="00E43F79" w:rsidRPr="00E43F79" w:rsidRDefault="00E43F79" w:rsidP="00E43F79">
      <w:pPr>
        <w:tabs>
          <w:tab w:val="left" w:pos="2835"/>
        </w:tabs>
        <w:ind w:left="2835" w:hanging="2835"/>
        <w:rPr>
          <w:rFonts w:ascii="Calibri" w:hAnsi="Calibri" w:cs="Arial"/>
          <w:szCs w:val="18"/>
        </w:rPr>
      </w:pPr>
    </w:p>
    <w:p w14:paraId="1BB447A1" w14:textId="77777777" w:rsidR="00E43F79" w:rsidRPr="00E43F79" w:rsidRDefault="00E43F79" w:rsidP="00E43F79">
      <w:pPr>
        <w:tabs>
          <w:tab w:val="left" w:pos="2835"/>
        </w:tabs>
        <w:ind w:left="2840" w:hanging="2835"/>
        <w:rPr>
          <w:rFonts w:ascii="Calibri" w:hAnsi="Calibri"/>
          <w:szCs w:val="18"/>
        </w:rPr>
      </w:pPr>
      <w:r w:rsidRPr="00E43F79">
        <w:rPr>
          <w:rFonts w:ascii="Calibri" w:hAnsi="Calibri" w:cs="Arial"/>
          <w:szCs w:val="18"/>
        </w:rPr>
        <w:t xml:space="preserve">14:30 – 18:00 uur: 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Theoretische inleiding: vervolg </w:t>
      </w:r>
      <w:r w:rsidRPr="00E43F79">
        <w:rPr>
          <w:rFonts w:ascii="Calibri" w:hAnsi="Calibri"/>
          <w:szCs w:val="18"/>
        </w:rPr>
        <w:t>behandelprotocol per fase</w:t>
      </w:r>
    </w:p>
    <w:p w14:paraId="6E2CB4B1" w14:textId="77777777" w:rsidR="00E43F79" w:rsidRPr="00E43F79" w:rsidRDefault="00E43F79" w:rsidP="00E43F79">
      <w:pPr>
        <w:tabs>
          <w:tab w:val="left" w:pos="2835"/>
        </w:tabs>
        <w:ind w:left="2840" w:hanging="2835"/>
        <w:rPr>
          <w:rFonts w:ascii="Calibri" w:hAnsi="Calibri"/>
          <w:szCs w:val="18"/>
        </w:rPr>
      </w:pPr>
      <w:r w:rsidRPr="00E43F79">
        <w:rPr>
          <w:rFonts w:ascii="Calibri" w:hAnsi="Calibri"/>
          <w:szCs w:val="18"/>
        </w:rPr>
        <w:tab/>
      </w:r>
      <w:r w:rsidRPr="00E43F79">
        <w:rPr>
          <w:rFonts w:ascii="Calibri" w:hAnsi="Calibri"/>
          <w:szCs w:val="18"/>
        </w:rPr>
        <w:tab/>
      </w:r>
      <w:r w:rsidRPr="00E43F79">
        <w:rPr>
          <w:rFonts w:ascii="Calibri" w:hAnsi="Calibri"/>
          <w:szCs w:val="18"/>
        </w:rPr>
        <w:tab/>
        <w:t>Fase 3: vermijding, assumpties en kerngedachtes</w:t>
      </w:r>
    </w:p>
    <w:p w14:paraId="441CD5E6" w14:textId="77777777" w:rsidR="00E43F79" w:rsidRPr="00E43F79" w:rsidRDefault="00E43F79" w:rsidP="00E43F79">
      <w:pPr>
        <w:tabs>
          <w:tab w:val="left" w:pos="2835"/>
        </w:tabs>
        <w:ind w:left="2840" w:hanging="2835"/>
        <w:rPr>
          <w:rFonts w:ascii="Calibri" w:hAnsi="Calibri" w:cs="Arial"/>
          <w:szCs w:val="18"/>
        </w:rPr>
      </w:pPr>
      <w:r w:rsidRPr="00E43F79">
        <w:rPr>
          <w:rFonts w:ascii="Calibri" w:hAnsi="Calibri"/>
          <w:szCs w:val="18"/>
        </w:rPr>
        <w:tab/>
      </w:r>
      <w:r w:rsidRPr="00E43F79">
        <w:rPr>
          <w:rFonts w:ascii="Calibri" w:hAnsi="Calibri"/>
          <w:szCs w:val="18"/>
        </w:rPr>
        <w:tab/>
      </w:r>
      <w:r w:rsidRPr="00E43F79">
        <w:rPr>
          <w:rFonts w:ascii="Calibri" w:hAnsi="Calibri"/>
          <w:szCs w:val="18"/>
        </w:rPr>
        <w:tab/>
        <w:t>Fase 4: terugval-preventie</w:t>
      </w:r>
    </w:p>
    <w:p w14:paraId="2146AC1A" w14:textId="77777777" w:rsidR="00E43F79" w:rsidRP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  <w:szCs w:val="18"/>
        </w:rPr>
      </w:pPr>
      <w:r w:rsidRPr="00E43F79">
        <w:rPr>
          <w:rFonts w:ascii="Calibri" w:hAnsi="Calibri" w:cs="Arial"/>
          <w:szCs w:val="18"/>
        </w:rPr>
        <w:t>18:00 – 18:30 uur</w:t>
      </w:r>
      <w:r w:rsidRPr="00E43F79">
        <w:rPr>
          <w:rFonts w:ascii="Calibri" w:hAnsi="Calibri" w:cs="Arial"/>
          <w:szCs w:val="18"/>
        </w:rPr>
        <w:tab/>
      </w:r>
      <w:r w:rsidRPr="00E43F79">
        <w:rPr>
          <w:rFonts w:ascii="Calibri" w:hAnsi="Calibri" w:cs="Arial"/>
          <w:b/>
          <w:color w:val="9DCD1B"/>
          <w:szCs w:val="18"/>
        </w:rPr>
        <w:t>&gt;</w:t>
      </w:r>
      <w:r w:rsidRPr="00E43F79">
        <w:rPr>
          <w:rFonts w:ascii="Calibri" w:hAnsi="Calibri" w:cs="Arial"/>
          <w:szCs w:val="18"/>
        </w:rPr>
        <w:t xml:space="preserve"> PAUZE</w:t>
      </w:r>
    </w:p>
    <w:p w14:paraId="2F45293A" w14:textId="77777777" w:rsid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</w:rPr>
      </w:pPr>
      <w:r>
        <w:rPr>
          <w:rFonts w:ascii="Calibri" w:hAnsi="Calibri" w:cs="Arial"/>
        </w:rPr>
        <w:t xml:space="preserve">18:30 </w:t>
      </w:r>
      <w:r w:rsidRPr="00F6162A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20:00 uur: </w:t>
      </w:r>
      <w:r>
        <w:rPr>
          <w:rFonts w:ascii="Calibri" w:hAnsi="Calibri" w:cs="Arial"/>
        </w:rPr>
        <w:tab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Rollenspellen</w:t>
      </w:r>
    </w:p>
    <w:p w14:paraId="0B4B705D" w14:textId="77777777" w:rsid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</w:rPr>
      </w:pPr>
      <w:r>
        <w:rPr>
          <w:rFonts w:ascii="Calibri" w:hAnsi="Calibri" w:cs="Arial"/>
        </w:rPr>
        <w:t xml:space="preserve">20:00 -20:30 uur: </w:t>
      </w:r>
      <w:r>
        <w:rPr>
          <w:rFonts w:ascii="Calibri" w:hAnsi="Calibri" w:cs="Arial"/>
        </w:rPr>
        <w:tab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Terugblik en vervolg</w:t>
      </w:r>
    </w:p>
    <w:p w14:paraId="68224E8A" w14:textId="77777777" w:rsidR="00E43F79" w:rsidRDefault="00E43F79" w:rsidP="00E43F79">
      <w:pPr>
        <w:tabs>
          <w:tab w:val="left" w:pos="2835"/>
        </w:tabs>
        <w:ind w:left="2840" w:hanging="2840"/>
        <w:rPr>
          <w:rFonts w:ascii="Calibri" w:hAnsi="Calibri" w:cs="Arial"/>
        </w:rPr>
      </w:pPr>
    </w:p>
    <w:p w14:paraId="072BEB2A" w14:textId="77777777" w:rsidR="00E43F79" w:rsidRPr="00F6162A" w:rsidRDefault="00E43F79" w:rsidP="00E43F79">
      <w:pPr>
        <w:pStyle w:val="Kop1"/>
        <w:numPr>
          <w:ilvl w:val="0"/>
          <w:numId w:val="0"/>
        </w:numPr>
        <w:ind w:left="432" w:hanging="432"/>
        <w:rPr>
          <w:rFonts w:ascii="Calibri" w:hAnsi="Calibri"/>
          <w:sz w:val="22"/>
        </w:rPr>
      </w:pPr>
      <w:r w:rsidRPr="00F6162A">
        <w:rPr>
          <w:rFonts w:ascii="Calibri" w:hAnsi="Calibri"/>
          <w:sz w:val="22"/>
        </w:rPr>
        <w:t>Huiswerk/opdracht</w:t>
      </w:r>
    </w:p>
    <w:p w14:paraId="3AE9545E" w14:textId="77777777" w:rsidR="00E43F79" w:rsidRPr="004873B0" w:rsidRDefault="00E43F79" w:rsidP="00E43F79">
      <w:pPr>
        <w:rPr>
          <w:rFonts w:ascii="Calibri" w:hAnsi="Calibri" w:cs="Arial"/>
        </w:rPr>
      </w:pP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Lezen opgegeven literatuur </w:t>
      </w:r>
      <w:r>
        <w:rPr>
          <w:rFonts w:ascii="Calibri" w:hAnsi="Calibri" w:cs="Arial"/>
        </w:rPr>
        <w:br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Opdracht: schrijf op 1 A4tje wat je 3 leerpunten/valkuilen zijn waar jij in de supervisies op moet letten. </w:t>
      </w:r>
    </w:p>
    <w:p w14:paraId="24567723" w14:textId="77777777" w:rsidR="00E43F79" w:rsidRDefault="00E43F79" w:rsidP="00E43F79">
      <w:pPr>
        <w:spacing w:line="276" w:lineRule="auto"/>
        <w:contextualSpacing/>
        <w:rPr>
          <w:rFonts w:cstheme="minorBidi"/>
          <w:color w:val="002060"/>
          <w:szCs w:val="21"/>
        </w:rPr>
      </w:pPr>
    </w:p>
    <w:p w14:paraId="24253D27" w14:textId="77777777" w:rsidR="00D145EF" w:rsidRDefault="00D145EF"/>
    <w:sectPr w:rsidR="00D1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pStyle w:val="Kop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9"/>
    <w:rsid w:val="000B6B35"/>
    <w:rsid w:val="004F455B"/>
    <w:rsid w:val="009F2502"/>
    <w:rsid w:val="00C81CE9"/>
    <w:rsid w:val="00D145EF"/>
    <w:rsid w:val="00E43F79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8B05"/>
  <w15:chartTrackingRefBased/>
  <w15:docId w15:val="{F374D81D-F3EA-4DE5-8379-744749C7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43F79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E43F79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9"/>
    <w:qFormat/>
    <w:rsid w:val="00E43F79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E43F79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E43F79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E43F79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E43F79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E43F79"/>
    <w:pPr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E43F79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E43F79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E43F79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E43F79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E43F79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9"/>
    <w:rsid w:val="00E43F79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E43F79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E43F79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E43F79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E43F79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E43F79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3F79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E43F79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3F79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E43F79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E43F79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3F79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 (Leeg)" ma:contentTypeID="0x01010060419BB1D7311D439C0E6EE38B38411F05005056ED1C6FC6634090203ED9B6E2CEE8" ma:contentTypeVersion="16" ma:contentTypeDescription="Standaard leeg Word document" ma:contentTypeScope="" ma:versionID="2387fabf73d0d0536cad3cd297bfaee2">
  <xsd:schema xmlns:xsd="http://www.w3.org/2001/XMLSchema" xmlns:xs="http://www.w3.org/2001/XMLSchema" xmlns:p="http://schemas.microsoft.com/office/2006/metadata/properties" xmlns:ns1="http://schemas.microsoft.com/sharepoint/v3" xmlns:ns2="1dcbadbd-16ab-448a-8a85-cf96ff589fe6" targetNamespace="http://schemas.microsoft.com/office/2006/metadata/properties" ma:root="true" ma:fieldsID="f99fc8fbba679886900fbf2db1a5a74b" ns1:_="" ns2:_="">
    <xsd:import namespace="http://schemas.microsoft.com/sharepoint/v3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RatingCount" minOccurs="0"/>
                <xsd:element ref="ns1:AverageRating" minOccurs="0"/>
                <xsd:element ref="ns2:TaxCatchAll" minOccurs="0"/>
                <xsd:element ref="ns2:l9304078480949e3a3e36c48077ef1b4" minOccurs="0"/>
                <xsd:element ref="ns2:f2fad5bf6acf432ea8dfa48ce374fbe5" minOccurs="0"/>
                <xsd:element ref="ns2:nbaac73df5f9465fb841ff885c91b519" minOccurs="0"/>
                <xsd:element ref="ns2:ddcd037f91c643db9629510c4b346ece" minOccurs="0"/>
                <xsd:element ref="ns2:b50472bcf6d64c33aef518f54693e08a" minOccurs="0"/>
                <xsd:element ref="ns2:TaxCatchAllLabel" minOccurs="0"/>
                <xsd:element ref="ns2:e0385df7afff4c1f9888f7c6f66313ff" minOccurs="0"/>
                <xsd:element ref="ns2:TaxKeywordTaxHTField" minOccurs="0"/>
                <xsd:element ref="ns2:Sorteer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9" nillable="true" ma:displayName="Aantal Leuk" ma:internalName="LikesCount">
      <xsd:simpleType>
        <xsd:restriction base="dms:Unknown"/>
      </xsd:simpleType>
    </xsd:element>
    <xsd:element name="RatingCount" ma:index="10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AverageRating" ma:index="11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8e4b22-08ca-429d-93c4-b55afe70fc19}" ma:internalName="TaxCatchAll" ma:showField="CatchAllData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304078480949e3a3e36c48077ef1b4" ma:index="15" nillable="true" ma:taxonomy="true" ma:internalName="l9304078480949e3a3e36c48077ef1b4" ma:taxonomyFieldName="Thema" ma:displayName="Thema" ma:default="" ma:fieldId="{59304078-4809-49e3-a3e3-6c48077ef1b4}" ma:taxonomyMulti="true" ma:sspId="fbd545c0-a482-4799-8209-0dd778a5d18c" ma:termSetId="a32235ad-3277-4950-8303-60905e982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ad5bf6acf432ea8dfa48ce374fbe5" ma:index="17" nillable="true" ma:taxonomy="true" ma:internalName="f2fad5bf6acf432ea8dfa48ce374fbe5" ma:taxonomyFieldName="Type_x0020_document" ma:displayName="Type document" ma:default="" ma:fieldId="{f2fad5bf-6acf-432e-a8df-a48ce374fbe5}" ma:sspId="fbd545c0-a482-4799-8209-0dd778a5d18c" ma:termSetId="6330957b-2ff4-476c-83de-da33683b0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ac73df5f9465fb841ff885c91b519" ma:index="19" nillable="true" ma:taxonomy="true" ma:internalName="nbaac73df5f9465fb841ff885c91b519" ma:taxonomyFieldName="Archief_x0020_map" ma:displayName="Archiefrmap" ma:default="" ma:fieldId="{7baac73d-f5f9-465f-b841-ff885c91b519}" ma:taxonomyMulti="true" ma:sspId="fbd545c0-a482-4799-8209-0dd778a5d18c" ma:termSetId="38f74e3c-61fd-4dc4-a7df-e60c5ee250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cd037f91c643db9629510c4b346ece" ma:index="21" nillable="true" ma:taxonomy="true" ma:internalName="ddcd037f91c643db9629510c4b346ece" ma:taxonomyFieldName="Bedrijfsonderdeel" ma:displayName="Bedrijfsonderdeel" ma:default="" ma:fieldId="{ddcd037f-91c6-43db-9629-510c4b346ece}" ma:taxonomyMulti="true" ma:sspId="fbd545c0-a482-4799-8209-0dd778a5d18c" ma:termSetId="2a718177-4a9c-4268-a1bb-bb726ebf2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0472bcf6d64c33aef518f54693e08a" ma:index="23" nillable="true" ma:taxonomy="true" ma:internalName="b50472bcf6d64c33aef518f54693e08a" ma:taxonomyFieldName="Archief_x002d_jaar" ma:displayName="Archief-jaar" ma:default="" ma:fieldId="{b50472bc-f6d6-4c33-aef5-18f54693e08a}" ma:sspId="fbd545c0-a482-4799-8209-0dd778a5d18c" ma:termSetId="e8f51316-af10-42d3-9683-f32c1f825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208e4b22-08ca-429d-93c4-b55afe70fc19}" ma:internalName="TaxCatchAllLabel" ma:readOnly="true" ma:showField="CatchAllDataLabel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385df7afff4c1f9888f7c6f66313ff" ma:index="25" nillable="true" ma:taxonomy="true" ma:internalName="e0385df7afff4c1f9888f7c6f66313ff" ma:taxonomyFieldName="Vestiging_x002d_Locatie" ma:displayName="Vestiging-Locatie" ma:default="" ma:fieldId="{e0385df7-afff-4c1f-9888-f7c6f66313ff}" ma:sspId="fbd545c0-a482-4799-8209-0dd778a5d18c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6" nillable="true" ma:taxonomy="true" ma:internalName="TaxKeywordTaxHTField" ma:taxonomyFieldName="TaxKeyword" ma:displayName="Ondernemingstrefwoorden" ma:fieldId="{23f27201-bee3-471e-b2e7-b64fd8b7ca38}" ma:taxonomyMulti="true" ma:sspId="fbd545c0-a482-4799-8209-0dd778a5d18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rteercode" ma:index="27" nillable="true" ma:displayName="Sorteercode" ma:decimals="0" ma:default="99999" ma:description="Veld om sortering mee af te dwingen (soms handig in bepaalde weergaves)" ma:internalName="Sorteercode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nbaac73df5f9465fb841ff885c91b519 xmlns="1dcbadbd-16ab-448a-8a85-cf96ff589fe6">
      <Terms xmlns="http://schemas.microsoft.com/office/infopath/2007/PartnerControls"/>
    </nbaac73df5f9465fb841ff885c91b519>
    <e0385df7afff4c1f9888f7c6f66313ff xmlns="1dcbadbd-16ab-448a-8a85-cf96ff589fe6">
      <Terms xmlns="http://schemas.microsoft.com/office/infopath/2007/PartnerControls"/>
    </e0385df7afff4c1f9888f7c6f66313ff>
    <TaxCatchAll xmlns="1dcbadbd-16ab-448a-8a85-cf96ff589fe6">
      <Value>1</Value>
    </TaxCatchAll>
    <TaxKeywordTaxHTField xmlns="1dcbadbd-16ab-448a-8a85-cf96ff589f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Dimence Groep</TermName>
          <TermId xmlns="http://schemas.microsoft.com/office/infopath/2007/PartnerControls">ef69a807-c8ca-41d0-83aa-009e19d9f351</TermId>
        </TermInfo>
      </Terms>
    </TaxKeywordTaxHTField>
    <l9304078480949e3a3e36c48077ef1b4 xmlns="1dcbadbd-16ab-448a-8a85-cf96ff589fe6">
      <Terms xmlns="http://schemas.microsoft.com/office/infopath/2007/PartnerControls"/>
    </l9304078480949e3a3e36c48077ef1b4>
    <f2fad5bf6acf432ea8dfa48ce374fbe5 xmlns="1dcbadbd-16ab-448a-8a85-cf96ff589fe6">
      <Terms xmlns="http://schemas.microsoft.com/office/infopath/2007/PartnerControls"/>
    </f2fad5bf6acf432ea8dfa48ce374fbe5>
    <Sorteercode xmlns="1dcbadbd-16ab-448a-8a85-cf96ff589fe6">99999</Sorteercode>
    <ddcd037f91c643db9629510c4b346ece xmlns="1dcbadbd-16ab-448a-8a85-cf96ff589fe6">
      <Terms xmlns="http://schemas.microsoft.com/office/infopath/2007/PartnerControls"/>
    </ddcd037f91c643db9629510c4b346ece>
    <b50472bcf6d64c33aef518f54693e08a xmlns="1dcbadbd-16ab-448a-8a85-cf96ff589fe6">
      <Terms xmlns="http://schemas.microsoft.com/office/infopath/2007/PartnerControls"/>
    </b50472bcf6d64c33aef518f54693e08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bd545c0-a482-4799-8209-0dd778a5d18c" ContentTypeId="0x01010060419BB1D7311D439C0E6EE38B38411F05" PreviousValue="false"/>
</file>

<file path=customXml/itemProps1.xml><?xml version="1.0" encoding="utf-8"?>
<ds:datastoreItem xmlns:ds="http://schemas.openxmlformats.org/officeDocument/2006/customXml" ds:itemID="{B87401C8-1517-47B1-B974-C72EB36D3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cbadbd-16ab-448a-8a85-cf96ff58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69788-C43C-45EE-821E-F3ED0BA4078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dcbadbd-16ab-448a-8a85-cf96ff589fe6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97C8F9-B931-4DD2-8631-72136BB43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F1C3C-37E6-4A0F-B268-807513FF680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37A03B-0EBB-4566-B324-A0B61EBFC8E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E83F09CC.dotm</Template>
  <TotalTime>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Rossum</dc:creator>
  <cp:keywords>Dimence Groep</cp:keywords>
  <dc:description/>
  <cp:lastModifiedBy>Jeannette van Rossum</cp:lastModifiedBy>
  <cp:revision>2</cp:revision>
  <dcterms:created xsi:type="dcterms:W3CDTF">2017-06-06T11:36:00Z</dcterms:created>
  <dcterms:modified xsi:type="dcterms:W3CDTF">2017-06-13T07:54:00Z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0x01010060419BB1D7311D439C0E6EE38B38411F05005056ED1C6FC6634090203ED9B6E2CEE8</vt:lpwstr>
  </property>
  <property fmtid="{D5CDD505-2E9C-101B-9397-08002B2CF9AE}" pid="3" name="TaxKeyword">
    <vt:lpwstr>1;#Dimence Groep|ef69a807-c8ca-41d0-83aa-009e19d9f351</vt:lpwstr>
  </property>
  <property fmtid="{D5CDD505-2E9C-101B-9397-08002B2CF9AE}" pid="4" name="Type document">
    <vt:lpwstr/>
  </property>
  <property fmtid="{D5CDD505-2E9C-101B-9397-08002B2CF9AE}" pid="5" name="Thema">
    <vt:lpwstr/>
  </property>
  <property fmtid="{D5CDD505-2E9C-101B-9397-08002B2CF9AE}" pid="6" name="Archief-jaar">
    <vt:lpwstr/>
  </property>
  <property fmtid="{D5CDD505-2E9C-101B-9397-08002B2CF9AE}" pid="7" name="Vestiging-Locatie">
    <vt:lpwstr/>
  </property>
  <property fmtid="{D5CDD505-2E9C-101B-9397-08002B2CF9AE}" pid="8" name="Bedrijfsonderdeel">
    <vt:lpwstr/>
  </property>
  <property fmtid="{D5CDD505-2E9C-101B-9397-08002B2CF9AE}" pid="9" name="Archief map">
    <vt:lpwstr/>
  </property>
</Properties>
</file>